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F6" w:rsidRPr="00B25666" w:rsidRDefault="009032BC" w:rsidP="00770B4C">
      <w:pPr>
        <w:tabs>
          <w:tab w:val="center" w:pos="3402"/>
        </w:tabs>
        <w:rPr>
          <w:rFonts w:ascii="Tahoma" w:hAnsi="Tahoma" w:cs="Tahoma"/>
          <w:b/>
          <w:smallCaps/>
          <w:sz w:val="28"/>
          <w:szCs w:val="28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5903379</wp:posOffset>
                </wp:positionH>
                <wp:positionV relativeFrom="paragraph">
                  <wp:posOffset>-211455</wp:posOffset>
                </wp:positionV>
                <wp:extent cx="864235" cy="1794753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794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95" w:rsidRDefault="00D811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6618" cy="1530250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Hoch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328" cy="152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4.85pt;margin-top:-16.65pt;width:68.05pt;height:14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" filled="f" stroked="f">
                <v:textbox>
                  <w:txbxContent>
                    <w:p w:rsidR="00A93995" w:rsidRDefault="00D8115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6618" cy="1530250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Hoch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328" cy="152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0B4C" w:rsidRPr="00B25666">
        <w:rPr>
          <w:rFonts w:ascii="Tahoma" w:hAnsi="Tahoma" w:cs="Tahoma"/>
          <w:b/>
          <w:smallCaps/>
          <w:sz w:val="28"/>
          <w:szCs w:val="28"/>
        </w:rPr>
        <w:tab/>
      </w:r>
      <w:r w:rsidR="00C075FC" w:rsidRPr="00B25666">
        <w:rPr>
          <w:rFonts w:ascii="Tahoma" w:hAnsi="Tahoma" w:cs="Tahoma"/>
          <w:b/>
          <w:smallCaps/>
          <w:sz w:val="28"/>
          <w:szCs w:val="28"/>
        </w:rPr>
        <w:t>An- bzw. Abmeldung eines Hundes</w:t>
      </w:r>
    </w:p>
    <w:p w:rsidR="00E702FA" w:rsidRPr="00B25666" w:rsidRDefault="00E702FA">
      <w:pPr>
        <w:rPr>
          <w:rFonts w:ascii="Tahoma" w:hAnsi="Tahoma" w:cs="Tahoma"/>
          <w:sz w:val="16"/>
          <w:szCs w:val="16"/>
        </w:rPr>
      </w:pPr>
    </w:p>
    <w:p w:rsidR="00FB48E3" w:rsidRPr="00B25666" w:rsidRDefault="00FB48E3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1842"/>
        <w:gridCol w:w="5103"/>
      </w:tblGrid>
      <w:tr w:rsidR="004B6CEA" w:rsidRPr="00436E35" w:rsidTr="00436E35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4B6CEA" w:rsidRPr="00436E35" w:rsidRDefault="004B6CEA" w:rsidP="004B6CEA">
            <w:pPr>
              <w:rPr>
                <w:rFonts w:ascii="Tahoma" w:hAnsi="Tahoma" w:cs="Tahoma"/>
                <w:b/>
                <w:szCs w:val="22"/>
                <w:u w:val="single"/>
              </w:rPr>
            </w:pPr>
            <w:r w:rsidRPr="00436E35">
              <w:rPr>
                <w:rFonts w:ascii="Tahoma" w:hAnsi="Tahoma" w:cs="Tahoma"/>
                <w:b/>
                <w:smallCaps/>
                <w:szCs w:val="22"/>
                <w:u w:val="single"/>
              </w:rPr>
              <w:t>Hundehalter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6CEA" w:rsidRPr="00436E35" w:rsidRDefault="004B6CEA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Zu- und Vorname</w:t>
            </w:r>
          </w:p>
        </w:tc>
        <w:bookmarkStart w:id="0" w:name="Text1"/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B6CEA" w:rsidRPr="00436E35" w:rsidRDefault="00102081" w:rsidP="00E702FA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bookmarkStart w:id="1" w:name="_GoBack"/>
            <w:bookmarkEnd w:id="1"/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0"/>
          </w:p>
        </w:tc>
      </w:tr>
      <w:tr w:rsidR="00100A83" w:rsidRPr="00436E35" w:rsidTr="00436E35">
        <w:trPr>
          <w:trHeight w:hRule="exact" w:val="113"/>
        </w:trPr>
        <w:tc>
          <w:tcPr>
            <w:tcW w:w="2235" w:type="dxa"/>
            <w:shd w:val="clear" w:color="auto" w:fill="auto"/>
            <w:vAlign w:val="bottom"/>
          </w:tcPr>
          <w:p w:rsidR="00100A83" w:rsidRPr="00436E35" w:rsidRDefault="00100A83" w:rsidP="004B6CE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100A83" w:rsidRPr="00436E35" w:rsidRDefault="00100A83" w:rsidP="00436E35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0A83" w:rsidRPr="00436E35" w:rsidRDefault="00100A83" w:rsidP="00E702FA">
            <w:pPr>
              <w:rPr>
                <w:rFonts w:ascii="Tahoma" w:hAnsi="Tahoma" w:cs="Tahoma"/>
                <w:szCs w:val="22"/>
              </w:rPr>
            </w:pPr>
          </w:p>
        </w:tc>
      </w:tr>
      <w:tr w:rsidR="004B6CEA" w:rsidRPr="00436E35" w:rsidTr="00436E35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4B6CEA" w:rsidRPr="00436E35" w:rsidRDefault="004B6CEA" w:rsidP="004B6CE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6CEA" w:rsidRPr="00436E35" w:rsidRDefault="004B6CEA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Straße</w:t>
            </w:r>
          </w:p>
        </w:tc>
        <w:bookmarkStart w:id="2" w:name="Text2"/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B6CEA" w:rsidRPr="00436E35" w:rsidRDefault="00102081" w:rsidP="00E702FA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2"/>
          </w:p>
        </w:tc>
      </w:tr>
      <w:tr w:rsidR="008D3DB5" w:rsidRPr="00436E35" w:rsidTr="00436E35">
        <w:trPr>
          <w:trHeight w:hRule="exact" w:val="113"/>
        </w:trPr>
        <w:tc>
          <w:tcPr>
            <w:tcW w:w="2235" w:type="dxa"/>
            <w:shd w:val="clear" w:color="auto" w:fill="auto"/>
            <w:vAlign w:val="bottom"/>
          </w:tcPr>
          <w:p w:rsidR="008D3DB5" w:rsidRPr="00436E35" w:rsidRDefault="008D3DB5" w:rsidP="00B66A0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8D3DB5" w:rsidRPr="00436E35" w:rsidRDefault="008D3DB5" w:rsidP="00436E35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3DB5" w:rsidRPr="00436E35" w:rsidRDefault="008D3DB5" w:rsidP="00B66A05">
            <w:pPr>
              <w:rPr>
                <w:rFonts w:ascii="Tahoma" w:hAnsi="Tahoma" w:cs="Tahoma"/>
                <w:szCs w:val="22"/>
              </w:rPr>
            </w:pPr>
          </w:p>
        </w:tc>
      </w:tr>
      <w:tr w:rsidR="004B6CEA" w:rsidRPr="00436E35" w:rsidTr="00436E35">
        <w:trPr>
          <w:trHeight w:val="397"/>
        </w:trPr>
        <w:tc>
          <w:tcPr>
            <w:tcW w:w="2235" w:type="dxa"/>
            <w:shd w:val="clear" w:color="auto" w:fill="auto"/>
            <w:vAlign w:val="bottom"/>
          </w:tcPr>
          <w:p w:rsidR="004B6CEA" w:rsidRPr="00436E35" w:rsidRDefault="004B6CEA" w:rsidP="004B6CE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6CEA" w:rsidRPr="00436E35" w:rsidRDefault="00705E27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 xml:space="preserve">PLZ </w:t>
            </w:r>
            <w:r w:rsidR="004B6CEA" w:rsidRPr="00436E35">
              <w:rPr>
                <w:rFonts w:ascii="Tahoma" w:hAnsi="Tahoma" w:cs="Tahoma"/>
                <w:sz w:val="20"/>
              </w:rPr>
              <w:t>Ort</w:t>
            </w:r>
          </w:p>
        </w:tc>
        <w:bookmarkStart w:id="3" w:name="Text3"/>
        <w:tc>
          <w:tcPr>
            <w:tcW w:w="5103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bottom"/>
          </w:tcPr>
          <w:p w:rsidR="004B6CEA" w:rsidRPr="00436E35" w:rsidRDefault="00705E27" w:rsidP="00E702FA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3"/>
            <w:r w:rsidRPr="00436E35">
              <w:rPr>
                <w:rFonts w:ascii="Tahoma" w:hAnsi="Tahoma" w:cs="Tahoma"/>
                <w:szCs w:val="22"/>
              </w:rPr>
              <w:t xml:space="preserve"> </w:t>
            </w:r>
            <w:bookmarkStart w:id="4" w:name="Text4"/>
            <w:r w:rsidR="00102081"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02081"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="00102081" w:rsidRPr="00436E35">
              <w:rPr>
                <w:rFonts w:ascii="Tahoma" w:hAnsi="Tahoma" w:cs="Tahoma"/>
                <w:szCs w:val="22"/>
              </w:rPr>
            </w:r>
            <w:r w:rsidR="00102081"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102081"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4"/>
          </w:p>
        </w:tc>
      </w:tr>
      <w:tr w:rsidR="00FF28B0" w:rsidRPr="00436E35" w:rsidTr="0043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1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B0" w:rsidRPr="00436E35" w:rsidRDefault="00FF28B0" w:rsidP="00436E3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B0" w:rsidRPr="00436E35" w:rsidRDefault="00FF28B0" w:rsidP="00436E35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28B0" w:rsidRPr="00436E35" w:rsidRDefault="00FF28B0" w:rsidP="00436E35">
            <w:pPr>
              <w:rPr>
                <w:rFonts w:ascii="Tahoma" w:hAnsi="Tahoma" w:cs="Tahoma"/>
                <w:szCs w:val="22"/>
              </w:rPr>
            </w:pPr>
          </w:p>
        </w:tc>
      </w:tr>
      <w:tr w:rsidR="00FF28B0" w:rsidRPr="00436E35" w:rsidTr="0043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8B0" w:rsidRPr="00436E35" w:rsidRDefault="00FF28B0" w:rsidP="00436E3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FF28B0" w:rsidRPr="00436E35" w:rsidRDefault="00FF28B0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Telefonnr.</w:t>
            </w:r>
          </w:p>
        </w:tc>
        <w:bookmarkStart w:id="5" w:name="tel"/>
        <w:tc>
          <w:tcPr>
            <w:tcW w:w="510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vAlign w:val="bottom"/>
          </w:tcPr>
          <w:p w:rsidR="00FF28B0" w:rsidRPr="00436E35" w:rsidRDefault="00FF28B0" w:rsidP="00FF28B0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cs="Tahoma"/>
                <w:noProof/>
                <w:szCs w:val="22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 w:rsidRPr="00436E35">
              <w:rPr>
                <w:rFonts w:cs="Tahoma"/>
                <w:noProof/>
                <w:szCs w:val="22"/>
              </w:rPr>
              <w:instrText xml:space="preserve"> FORMTEXT </w:instrText>
            </w:r>
            <w:r w:rsidRPr="00436E35">
              <w:rPr>
                <w:rFonts w:cs="Tahoma"/>
                <w:noProof/>
                <w:szCs w:val="22"/>
              </w:rPr>
            </w:r>
            <w:r w:rsidRPr="00436E35">
              <w:rPr>
                <w:rFonts w:cs="Tahoma"/>
                <w:noProof/>
                <w:szCs w:val="22"/>
              </w:rPr>
              <w:fldChar w:fldCharType="separate"/>
            </w:r>
            <w:r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cs="Tahoma"/>
                <w:noProof/>
                <w:szCs w:val="22"/>
              </w:rPr>
              <w:fldChar w:fldCharType="end"/>
            </w:r>
            <w:bookmarkEnd w:id="5"/>
          </w:p>
        </w:tc>
      </w:tr>
    </w:tbl>
    <w:p w:rsidR="00E702FA" w:rsidRPr="00B25666" w:rsidRDefault="00E702FA">
      <w:pPr>
        <w:rPr>
          <w:rFonts w:ascii="Tahoma" w:hAnsi="Tahoma" w:cs="Tahoma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5103"/>
      </w:tblGrid>
      <w:tr w:rsidR="004B6CEA" w:rsidRPr="00436E35" w:rsidTr="00436E35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4B6CEA" w:rsidRPr="00436E35" w:rsidRDefault="004B6CEA" w:rsidP="004B6CEA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b/>
                <w:smallCaps/>
                <w:szCs w:val="22"/>
                <w:u w:val="single"/>
              </w:rPr>
              <w:t>Angaben zum Hund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6CEA" w:rsidRPr="00436E35" w:rsidRDefault="004B6CEA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Rasse</w:t>
            </w:r>
          </w:p>
        </w:tc>
        <w:bookmarkStart w:id="6" w:name="Text5"/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B6CEA" w:rsidRPr="00436E35" w:rsidRDefault="00102081" w:rsidP="00F0532C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6"/>
          </w:p>
        </w:tc>
      </w:tr>
      <w:tr w:rsidR="008D3DB5" w:rsidRPr="00436E35" w:rsidTr="00436E35">
        <w:trPr>
          <w:trHeight w:hRule="exact" w:val="113"/>
        </w:trPr>
        <w:tc>
          <w:tcPr>
            <w:tcW w:w="2376" w:type="dxa"/>
            <w:shd w:val="clear" w:color="auto" w:fill="auto"/>
            <w:vAlign w:val="bottom"/>
          </w:tcPr>
          <w:p w:rsidR="008D3DB5" w:rsidRPr="00436E35" w:rsidRDefault="008D3DB5" w:rsidP="004B6CE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D3DB5" w:rsidRPr="00436E35" w:rsidRDefault="008D3DB5" w:rsidP="00436E35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3DB5" w:rsidRPr="00436E35" w:rsidRDefault="008D3DB5" w:rsidP="00436E35">
            <w:pPr>
              <w:tabs>
                <w:tab w:val="left" w:pos="2034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B6CEA" w:rsidRPr="00436E35" w:rsidTr="00436E35">
        <w:trPr>
          <w:trHeight w:val="397"/>
        </w:trPr>
        <w:tc>
          <w:tcPr>
            <w:tcW w:w="2376" w:type="dxa"/>
            <w:shd w:val="clear" w:color="auto" w:fill="auto"/>
            <w:vAlign w:val="bottom"/>
          </w:tcPr>
          <w:p w:rsidR="004B6CEA" w:rsidRPr="00436E35" w:rsidRDefault="004B6CEA" w:rsidP="004B6CEA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B6CEA" w:rsidRPr="00436E35" w:rsidRDefault="004B6CEA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Geschlecht</w:t>
            </w:r>
          </w:p>
        </w:tc>
        <w:bookmarkStart w:id="7" w:name="Kontrollkästchen1"/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4B6CEA" w:rsidRPr="00436E35" w:rsidRDefault="00B20626" w:rsidP="00436E35">
            <w:pPr>
              <w:tabs>
                <w:tab w:val="left" w:pos="2034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36E35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="00860A08">
              <w:rPr>
                <w:rFonts w:ascii="Tahoma" w:hAnsi="Tahoma" w:cs="Tahoma"/>
                <w:sz w:val="28"/>
                <w:szCs w:val="28"/>
              </w:rPr>
            </w:r>
            <w:r w:rsidR="00860A0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436E35"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7"/>
            <w:r w:rsidR="004B6CEA" w:rsidRPr="00436E35">
              <w:rPr>
                <w:rFonts w:ascii="Tahoma" w:hAnsi="Tahoma" w:cs="Tahoma"/>
                <w:szCs w:val="22"/>
              </w:rPr>
              <w:t xml:space="preserve">  männlich</w:t>
            </w:r>
            <w:r w:rsidR="004B6CEA" w:rsidRPr="00436E35">
              <w:rPr>
                <w:rFonts w:ascii="Tahoma" w:hAnsi="Tahoma" w:cs="Tahoma"/>
                <w:szCs w:val="22"/>
              </w:rPr>
              <w:tab/>
            </w:r>
            <w:bookmarkStart w:id="8" w:name="Kontrollkästchen2"/>
            <w:r w:rsidRPr="00436E35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36E35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="00860A08">
              <w:rPr>
                <w:rFonts w:ascii="Tahoma" w:hAnsi="Tahoma" w:cs="Tahoma"/>
                <w:sz w:val="28"/>
                <w:szCs w:val="28"/>
              </w:rPr>
            </w:r>
            <w:r w:rsidR="00860A0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436E35"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8"/>
            <w:r w:rsidR="004B6CEA" w:rsidRPr="00436E35">
              <w:rPr>
                <w:rFonts w:ascii="Tahoma" w:hAnsi="Tahoma" w:cs="Tahoma"/>
                <w:szCs w:val="22"/>
              </w:rPr>
              <w:t xml:space="preserve">  weiblich</w:t>
            </w:r>
          </w:p>
        </w:tc>
      </w:tr>
      <w:tr w:rsidR="00CE34E9" w:rsidRPr="00436E35" w:rsidTr="0043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4E9" w:rsidRPr="00436E35" w:rsidRDefault="00CE34E9" w:rsidP="00532B88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4E9" w:rsidRPr="00436E35" w:rsidRDefault="00CE34E9" w:rsidP="00436E35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4E9" w:rsidRPr="00436E35" w:rsidRDefault="00CE34E9" w:rsidP="00436E35">
            <w:pPr>
              <w:tabs>
                <w:tab w:val="left" w:pos="2034"/>
              </w:tabs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E34E9" w:rsidRPr="00436E35" w:rsidTr="0043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34E9" w:rsidRPr="00436E35" w:rsidRDefault="00CE34E9" w:rsidP="00CE34E9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34E9" w:rsidRPr="00436E35" w:rsidRDefault="00CE34E9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Geburtsdatum</w:t>
            </w:r>
          </w:p>
        </w:tc>
        <w:bookmarkStart w:id="9" w:name="Text16"/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CE34E9" w:rsidRPr="00436E35" w:rsidRDefault="00CE34E9" w:rsidP="00436E35">
            <w:pPr>
              <w:tabs>
                <w:tab w:val="left" w:pos="2034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9"/>
          </w:p>
        </w:tc>
      </w:tr>
    </w:tbl>
    <w:p w:rsidR="00E702FA" w:rsidRPr="00B25666" w:rsidRDefault="00E702FA" w:rsidP="00E702FA">
      <w:pPr>
        <w:rPr>
          <w:rFonts w:ascii="Tahoma" w:hAnsi="Tahoma" w:cs="Tahoma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216"/>
        <w:gridCol w:w="927"/>
        <w:gridCol w:w="3042"/>
      </w:tblGrid>
      <w:tr w:rsidR="00697AD9" w:rsidRPr="00436E35" w:rsidTr="00436E35">
        <w:trPr>
          <w:trHeight w:val="397"/>
        </w:trPr>
        <w:tc>
          <w:tcPr>
            <w:tcW w:w="5216" w:type="dxa"/>
            <w:shd w:val="clear" w:color="auto" w:fill="auto"/>
          </w:tcPr>
          <w:p w:rsidR="00CE34E9" w:rsidRPr="00436E35" w:rsidRDefault="00852FF8" w:rsidP="00851E36">
            <w:pPr>
              <w:rPr>
                <w:rFonts w:ascii="Tahoma" w:hAnsi="Tahoma" w:cs="Tahoma"/>
                <w:b/>
                <w:smallCaps/>
                <w:sz w:val="21"/>
                <w:szCs w:val="21"/>
                <w:u w:val="single"/>
              </w:rPr>
            </w:pPr>
            <w:r w:rsidRPr="00436E35">
              <w:rPr>
                <w:rFonts w:ascii="Tahoma" w:hAnsi="Tahoma" w:cs="Tahoma"/>
                <w:b/>
                <w:smallCaps/>
                <w:sz w:val="21"/>
                <w:szCs w:val="21"/>
                <w:u w:val="single"/>
              </w:rPr>
              <w:t>Beginn der Hundehaltung</w:t>
            </w:r>
            <w:r w:rsidR="00697AD9" w:rsidRPr="00436E35">
              <w:rPr>
                <w:rFonts w:ascii="Tahoma" w:hAnsi="Tahoma" w:cs="Tahoma"/>
                <w:b/>
                <w:smallCaps/>
                <w:sz w:val="21"/>
                <w:szCs w:val="21"/>
                <w:u w:val="single"/>
              </w:rPr>
              <w:t xml:space="preserve"> </w:t>
            </w:r>
            <w:r w:rsidRPr="00436E35">
              <w:rPr>
                <w:rFonts w:ascii="Tahoma" w:hAnsi="Tahoma" w:cs="Tahoma"/>
                <w:b/>
                <w:smallCaps/>
                <w:sz w:val="21"/>
                <w:szCs w:val="21"/>
                <w:u w:val="single"/>
              </w:rPr>
              <w:t>in Frickenhausen</w:t>
            </w:r>
          </w:p>
          <w:p w:rsidR="00852FF8" w:rsidRPr="00436E35" w:rsidRDefault="00CE34E9" w:rsidP="00851E36">
            <w:pPr>
              <w:rPr>
                <w:rFonts w:ascii="Tahoma" w:hAnsi="Tahoma" w:cs="Tahoma"/>
                <w:sz w:val="21"/>
                <w:szCs w:val="21"/>
              </w:rPr>
            </w:pPr>
            <w:r w:rsidRPr="00436E35">
              <w:rPr>
                <w:rFonts w:ascii="Tahoma" w:hAnsi="Tahoma" w:cs="Tahoma"/>
                <w:sz w:val="16"/>
                <w:szCs w:val="16"/>
              </w:rPr>
              <w:t>(Hunde sind ab einem Alter von 3 Monaten steuerpflichtig)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2FF8" w:rsidRPr="00436E35" w:rsidRDefault="00852FF8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Datum</w:t>
            </w:r>
          </w:p>
        </w:tc>
        <w:bookmarkStart w:id="10" w:name="Text6"/>
        <w:tc>
          <w:tcPr>
            <w:tcW w:w="3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52FF8" w:rsidRPr="00436E35" w:rsidRDefault="00102081" w:rsidP="00F0532C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10"/>
          </w:p>
        </w:tc>
      </w:tr>
      <w:tr w:rsidR="008F5DD0" w:rsidRPr="00436E35" w:rsidTr="00436E35">
        <w:trPr>
          <w:trHeight w:hRule="exact" w:val="113"/>
        </w:trPr>
        <w:tc>
          <w:tcPr>
            <w:tcW w:w="5216" w:type="dxa"/>
            <w:shd w:val="clear" w:color="auto" w:fill="auto"/>
          </w:tcPr>
          <w:p w:rsidR="008F5DD0" w:rsidRPr="00436E35" w:rsidRDefault="008F5DD0" w:rsidP="00436E35">
            <w:pPr>
              <w:ind w:left="-76"/>
              <w:rPr>
                <w:rFonts w:ascii="Tahoma" w:hAnsi="Tahoma" w:cs="Tahoma"/>
                <w:b/>
                <w:smallCaps/>
                <w:sz w:val="21"/>
                <w:szCs w:val="21"/>
                <w:u w:val="single"/>
              </w:rPr>
            </w:pPr>
          </w:p>
        </w:tc>
        <w:tc>
          <w:tcPr>
            <w:tcW w:w="927" w:type="dxa"/>
            <w:tcBorders>
              <w:left w:val="nil"/>
            </w:tcBorders>
            <w:shd w:val="clear" w:color="auto" w:fill="auto"/>
            <w:vAlign w:val="bottom"/>
          </w:tcPr>
          <w:p w:rsidR="008F5DD0" w:rsidRPr="00436E35" w:rsidRDefault="008F5DD0" w:rsidP="00436E35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8F5DD0" w:rsidRPr="00436E35" w:rsidRDefault="008F5DD0" w:rsidP="00F0532C">
            <w:pPr>
              <w:rPr>
                <w:rFonts w:ascii="Tahoma" w:hAnsi="Tahoma" w:cs="Tahoma"/>
                <w:szCs w:val="22"/>
              </w:rPr>
            </w:pPr>
          </w:p>
        </w:tc>
      </w:tr>
      <w:tr w:rsidR="00852FF8" w:rsidRPr="00436E35" w:rsidTr="00436E35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216" w:type="dxa"/>
            <w:shd w:val="clear" w:color="auto" w:fill="auto"/>
          </w:tcPr>
          <w:p w:rsidR="00852FF8" w:rsidRPr="00436E35" w:rsidRDefault="00852FF8" w:rsidP="00B66A05">
            <w:pPr>
              <w:rPr>
                <w:rFonts w:ascii="Tahoma" w:hAnsi="Tahoma" w:cs="Tahoma"/>
                <w:sz w:val="21"/>
                <w:szCs w:val="21"/>
              </w:rPr>
            </w:pPr>
            <w:r w:rsidRPr="00436E35">
              <w:rPr>
                <w:rFonts w:ascii="Tahoma" w:hAnsi="Tahoma" w:cs="Tahoma"/>
                <w:b/>
                <w:smallCaps/>
                <w:sz w:val="21"/>
                <w:szCs w:val="21"/>
                <w:u w:val="single"/>
              </w:rPr>
              <w:t>Beendigung der Hundehaltung in Frickenhausen</w:t>
            </w:r>
          </w:p>
        </w:tc>
        <w:tc>
          <w:tcPr>
            <w:tcW w:w="927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2FF8" w:rsidRPr="00436E35" w:rsidRDefault="00852FF8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Datum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852FF8" w:rsidRPr="00436E35" w:rsidRDefault="00102081" w:rsidP="00B66A05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</w:tr>
    </w:tbl>
    <w:p w:rsidR="00770B4C" w:rsidRPr="00B25666" w:rsidRDefault="00770B4C">
      <w:pPr>
        <w:rPr>
          <w:rFonts w:ascii="Tahoma" w:hAnsi="Tahoma" w:cs="Tahoma"/>
          <w:szCs w:val="22"/>
        </w:rPr>
      </w:pPr>
    </w:p>
    <w:p w:rsidR="00770B4C" w:rsidRPr="00B25666" w:rsidRDefault="00770B4C" w:rsidP="00871230">
      <w:pPr>
        <w:tabs>
          <w:tab w:val="left" w:pos="1168"/>
          <w:tab w:val="left" w:pos="2709"/>
        </w:tabs>
        <w:rPr>
          <w:rFonts w:ascii="Tahoma" w:hAnsi="Tahoma" w:cs="Tahoma"/>
          <w:b/>
          <w:smallCaps/>
          <w:sz w:val="20"/>
        </w:rPr>
      </w:pPr>
      <w:r w:rsidRPr="00B25666">
        <w:rPr>
          <w:rFonts w:ascii="Tahoma" w:hAnsi="Tahoma" w:cs="Tahoma"/>
          <w:b/>
          <w:smallCaps/>
          <w:szCs w:val="22"/>
        </w:rPr>
        <w:t>Grund der Abmeldung</w:t>
      </w:r>
      <w:r w:rsidR="00871230" w:rsidRPr="00B25666">
        <w:rPr>
          <w:rFonts w:ascii="Tahoma" w:hAnsi="Tahoma" w:cs="Tahoma"/>
          <w:b/>
          <w:smallCaps/>
          <w:sz w:val="20"/>
        </w:rPr>
        <w:t>:</w:t>
      </w:r>
    </w:p>
    <w:tbl>
      <w:tblPr>
        <w:tblW w:w="9781" w:type="dxa"/>
        <w:tblInd w:w="-29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7"/>
        <w:gridCol w:w="428"/>
        <w:gridCol w:w="3343"/>
        <w:gridCol w:w="1559"/>
        <w:gridCol w:w="142"/>
        <w:gridCol w:w="3685"/>
        <w:gridCol w:w="567"/>
      </w:tblGrid>
      <w:tr w:rsidR="00514D15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shd w:val="clear" w:color="auto" w:fill="auto"/>
            <w:vAlign w:val="bottom"/>
          </w:tcPr>
          <w:p w:rsidR="00514D15" w:rsidRPr="00436E35" w:rsidRDefault="00EC302C" w:rsidP="00436E35">
            <w:pPr>
              <w:jc w:val="center"/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36E35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="00860A08">
              <w:rPr>
                <w:rFonts w:ascii="Tahoma" w:hAnsi="Tahoma" w:cs="Tahoma"/>
                <w:sz w:val="28"/>
                <w:szCs w:val="28"/>
              </w:rPr>
            </w:r>
            <w:r w:rsidR="00860A0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436E35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3343" w:type="dxa"/>
            <w:shd w:val="clear" w:color="auto" w:fill="auto"/>
            <w:vAlign w:val="bottom"/>
          </w:tcPr>
          <w:p w:rsidR="00514D15" w:rsidRPr="00436E35" w:rsidRDefault="00962E24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i/>
                <w:smallCaps/>
                <w:szCs w:val="22"/>
              </w:rPr>
            </w:pPr>
            <w:r w:rsidRPr="00436E35">
              <w:rPr>
                <w:rFonts w:ascii="Tahoma" w:hAnsi="Tahoma" w:cs="Tahoma"/>
                <w:i/>
                <w:smallCaps/>
                <w:szCs w:val="22"/>
              </w:rPr>
              <w:t>Um</w:t>
            </w:r>
            <w:r w:rsidR="00514D15" w:rsidRPr="00436E35">
              <w:rPr>
                <w:rFonts w:ascii="Tahoma" w:hAnsi="Tahoma" w:cs="Tahoma"/>
                <w:i/>
                <w:smallCaps/>
                <w:szCs w:val="22"/>
              </w:rPr>
              <w:t>zug des Hundebesitzers</w:t>
            </w:r>
          </w:p>
        </w:tc>
        <w:tc>
          <w:tcPr>
            <w:tcW w:w="5386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514D15" w:rsidRPr="00436E35" w:rsidRDefault="00514D15" w:rsidP="00514D15">
            <w:pPr>
              <w:rPr>
                <w:rFonts w:ascii="Tahoma" w:hAnsi="Tahoma" w:cs="Tahoma"/>
                <w:szCs w:val="22"/>
              </w:rPr>
            </w:pPr>
          </w:p>
        </w:tc>
      </w:tr>
      <w:tr w:rsidR="00852FF8" w:rsidRPr="00436E35" w:rsidTr="00BA6311">
        <w:trPr>
          <w:gridBefore w:val="1"/>
          <w:gridAfter w:val="1"/>
          <w:wBefore w:w="57" w:type="dxa"/>
          <w:wAfter w:w="567" w:type="dxa"/>
          <w:trHeight w:hRule="exact" w:val="113"/>
        </w:trPr>
        <w:tc>
          <w:tcPr>
            <w:tcW w:w="428" w:type="dxa"/>
            <w:shd w:val="clear" w:color="auto" w:fill="auto"/>
            <w:vAlign w:val="center"/>
          </w:tcPr>
          <w:p w:rsidR="00852FF8" w:rsidRPr="00436E35" w:rsidRDefault="00852FF8" w:rsidP="00B66A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52FF8" w:rsidRPr="00436E35" w:rsidRDefault="00852FF8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852FF8" w:rsidRPr="00436E35" w:rsidRDefault="00852FF8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303A93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shd w:val="clear" w:color="auto" w:fill="auto"/>
            <w:vAlign w:val="bottom"/>
          </w:tcPr>
          <w:p w:rsidR="00303A93" w:rsidRPr="00436E35" w:rsidRDefault="00303A93" w:rsidP="00436E35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3A93" w:rsidRPr="00436E35" w:rsidRDefault="00303A93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neue Ans</w:t>
            </w:r>
            <w:r w:rsidR="00DB681D" w:rsidRPr="00436E35">
              <w:rPr>
                <w:rFonts w:ascii="Tahoma" w:hAnsi="Tahoma" w:cs="Tahoma"/>
                <w:sz w:val="20"/>
              </w:rPr>
              <w:t>chrift</w:t>
            </w:r>
            <w:r w:rsidR="00514D15" w:rsidRPr="00436E35">
              <w:rPr>
                <w:rFonts w:ascii="Tahoma" w:hAnsi="Tahoma" w:cs="Tahoma"/>
                <w:sz w:val="20"/>
              </w:rPr>
              <w:t>: Straße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03A93" w:rsidRPr="00436E35" w:rsidRDefault="00102081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852FF8" w:rsidRPr="00436E35" w:rsidTr="00BA6311">
        <w:trPr>
          <w:gridBefore w:val="1"/>
          <w:gridAfter w:val="1"/>
          <w:wBefore w:w="57" w:type="dxa"/>
          <w:wAfter w:w="567" w:type="dxa"/>
          <w:trHeight w:hRule="exact" w:val="113"/>
        </w:trPr>
        <w:tc>
          <w:tcPr>
            <w:tcW w:w="428" w:type="dxa"/>
            <w:shd w:val="clear" w:color="auto" w:fill="auto"/>
            <w:vAlign w:val="center"/>
          </w:tcPr>
          <w:p w:rsidR="00852FF8" w:rsidRPr="00436E35" w:rsidRDefault="00852FF8" w:rsidP="00B66A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852FF8" w:rsidRPr="00436E35" w:rsidRDefault="00852FF8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52FF8" w:rsidRPr="00436E35" w:rsidRDefault="00852FF8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514D15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514D15" w:rsidRPr="00436E35" w:rsidRDefault="00514D15" w:rsidP="00436E35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D15" w:rsidRPr="00436E35" w:rsidRDefault="00514D15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 xml:space="preserve">PLZ </w:t>
            </w:r>
            <w:r w:rsidR="00CF1949" w:rsidRPr="00436E35">
              <w:rPr>
                <w:rFonts w:ascii="Tahoma" w:hAnsi="Tahoma" w:cs="Tahoma"/>
                <w:sz w:val="20"/>
              </w:rPr>
              <w:t xml:space="preserve">/ </w:t>
            </w:r>
            <w:r w:rsidRPr="00436E35">
              <w:rPr>
                <w:rFonts w:ascii="Tahoma" w:hAnsi="Tahoma" w:cs="Tahoma"/>
                <w:sz w:val="20"/>
              </w:rPr>
              <w:t>Ort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514D15" w:rsidRPr="00436E35" w:rsidRDefault="00102081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r w:rsidRPr="00436E35">
              <w:rPr>
                <w:rFonts w:ascii="Tahoma" w:hAnsi="Tahoma" w:cs="Tahoma"/>
                <w:szCs w:val="22"/>
              </w:rPr>
              <w:t xml:space="preserve"> </w:t>
            </w: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514D15" w:rsidRPr="00436E35" w:rsidTr="00BA6311">
        <w:trPr>
          <w:gridBefore w:val="1"/>
          <w:gridAfter w:val="1"/>
          <w:wBefore w:w="57" w:type="dxa"/>
          <w:wAfter w:w="567" w:type="dxa"/>
          <w:trHeight w:hRule="exact" w:val="170"/>
        </w:trPr>
        <w:tc>
          <w:tcPr>
            <w:tcW w:w="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4D15" w:rsidRPr="00436E35" w:rsidRDefault="00514D15" w:rsidP="00514D1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4D15" w:rsidRPr="00436E35" w:rsidRDefault="00514D15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514D15" w:rsidRPr="00436E35" w:rsidRDefault="00514D15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303A93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shd w:val="clear" w:color="auto" w:fill="auto"/>
            <w:vAlign w:val="bottom"/>
          </w:tcPr>
          <w:p w:rsidR="00303A93" w:rsidRPr="00436E35" w:rsidRDefault="00EC302C" w:rsidP="00436E35">
            <w:pPr>
              <w:jc w:val="center"/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36E35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="00860A08">
              <w:rPr>
                <w:rFonts w:ascii="Tahoma" w:hAnsi="Tahoma" w:cs="Tahoma"/>
                <w:sz w:val="28"/>
                <w:szCs w:val="28"/>
              </w:rPr>
            </w:r>
            <w:r w:rsidR="00860A0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436E35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3A93" w:rsidRPr="00436E35" w:rsidRDefault="00303A93" w:rsidP="00436E35">
            <w:pPr>
              <w:tabs>
                <w:tab w:val="right" w:pos="3088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i/>
                <w:smallCaps/>
                <w:szCs w:val="22"/>
              </w:rPr>
              <w:t>Tod des Hundes</w:t>
            </w:r>
            <w:r w:rsidR="003B5870" w:rsidRPr="00436E35">
              <w:rPr>
                <w:rFonts w:ascii="Tahoma" w:hAnsi="Tahoma" w:cs="Tahoma"/>
                <w:smallCaps/>
                <w:szCs w:val="22"/>
              </w:rPr>
              <w:tab/>
            </w:r>
            <w:r w:rsidRPr="00436E35">
              <w:rPr>
                <w:rFonts w:ascii="Tahoma" w:hAnsi="Tahoma" w:cs="Tahoma"/>
                <w:sz w:val="20"/>
              </w:rPr>
              <w:t>am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03A93" w:rsidRPr="00436E35" w:rsidRDefault="00102081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BC0140" w:rsidRPr="00436E35" w:rsidTr="00BA6311">
        <w:trPr>
          <w:gridBefore w:val="1"/>
          <w:gridAfter w:val="1"/>
          <w:wBefore w:w="57" w:type="dxa"/>
          <w:wAfter w:w="567" w:type="dxa"/>
          <w:trHeight w:hRule="exact" w:val="113"/>
        </w:trPr>
        <w:tc>
          <w:tcPr>
            <w:tcW w:w="428" w:type="dxa"/>
            <w:shd w:val="clear" w:color="auto" w:fill="auto"/>
            <w:vAlign w:val="center"/>
          </w:tcPr>
          <w:p w:rsidR="00BC0140" w:rsidRPr="00436E35" w:rsidRDefault="00BC0140" w:rsidP="00B66A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BC0140" w:rsidRPr="00436E35" w:rsidRDefault="00BC0140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C0140" w:rsidRPr="00436E35" w:rsidRDefault="00BC0140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DB681D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B681D" w:rsidRPr="00436E35" w:rsidRDefault="00DB681D" w:rsidP="00436E35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81D" w:rsidRPr="00436E35" w:rsidRDefault="00DB681D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Nachweis</w:t>
            </w:r>
          </w:p>
        </w:tc>
        <w:bookmarkStart w:id="11" w:name="Text10"/>
        <w:tc>
          <w:tcPr>
            <w:tcW w:w="5386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DB681D" w:rsidRPr="00436E35" w:rsidRDefault="00102081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36E35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436E35">
              <w:rPr>
                <w:rFonts w:ascii="Tahoma" w:hAnsi="Tahoma" w:cs="Tahoma"/>
                <w:sz w:val="20"/>
              </w:rPr>
            </w:r>
            <w:r w:rsidRPr="00436E35">
              <w:rPr>
                <w:rFonts w:ascii="Tahoma" w:hAnsi="Tahoma" w:cs="Tahoma"/>
                <w:sz w:val="20"/>
              </w:rPr>
              <w:fldChar w:fldCharType="separate"/>
            </w:r>
            <w:r w:rsidR="00A938E3" w:rsidRPr="00436E35">
              <w:rPr>
                <w:rFonts w:cs="Tahoma"/>
                <w:noProof/>
                <w:sz w:val="20"/>
              </w:rPr>
              <w:t> </w:t>
            </w:r>
            <w:r w:rsidR="00A938E3" w:rsidRPr="00436E35">
              <w:rPr>
                <w:rFonts w:cs="Tahoma"/>
                <w:noProof/>
                <w:sz w:val="20"/>
              </w:rPr>
              <w:t> </w:t>
            </w:r>
            <w:r w:rsidR="00A938E3" w:rsidRPr="00436E35">
              <w:rPr>
                <w:rFonts w:cs="Tahoma"/>
                <w:noProof/>
                <w:sz w:val="20"/>
              </w:rPr>
              <w:t> </w:t>
            </w:r>
            <w:r w:rsidR="00A938E3" w:rsidRPr="00436E35">
              <w:rPr>
                <w:rFonts w:cs="Tahoma"/>
                <w:noProof/>
                <w:sz w:val="20"/>
              </w:rPr>
              <w:t> </w:t>
            </w:r>
            <w:r w:rsidR="00A938E3" w:rsidRPr="00436E35">
              <w:rPr>
                <w:rFonts w:cs="Tahoma"/>
                <w:noProof/>
                <w:sz w:val="20"/>
              </w:rPr>
              <w:t> </w:t>
            </w:r>
            <w:r w:rsidRPr="00436E35">
              <w:rPr>
                <w:rFonts w:ascii="Tahoma" w:hAnsi="Tahoma" w:cs="Tahoma"/>
                <w:sz w:val="20"/>
              </w:rPr>
              <w:fldChar w:fldCharType="end"/>
            </w:r>
            <w:bookmarkEnd w:id="11"/>
          </w:p>
        </w:tc>
      </w:tr>
      <w:tr w:rsidR="00514D15" w:rsidRPr="00436E35" w:rsidTr="00BA6311">
        <w:trPr>
          <w:gridBefore w:val="1"/>
          <w:gridAfter w:val="1"/>
          <w:wBefore w:w="57" w:type="dxa"/>
          <w:wAfter w:w="567" w:type="dxa"/>
          <w:trHeight w:hRule="exact" w:val="170"/>
        </w:trPr>
        <w:tc>
          <w:tcPr>
            <w:tcW w:w="4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4D15" w:rsidRPr="00436E35" w:rsidRDefault="00514D15" w:rsidP="00514D1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14D15" w:rsidRPr="00436E35" w:rsidRDefault="00514D15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514D15" w:rsidRPr="00436E35" w:rsidRDefault="00514D15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303A93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shd w:val="clear" w:color="auto" w:fill="auto"/>
            <w:vAlign w:val="bottom"/>
          </w:tcPr>
          <w:p w:rsidR="00303A93" w:rsidRPr="00436E35" w:rsidRDefault="00EC302C" w:rsidP="00436E35">
            <w:pPr>
              <w:jc w:val="center"/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36E35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="00860A08">
              <w:rPr>
                <w:rFonts w:ascii="Tahoma" w:hAnsi="Tahoma" w:cs="Tahoma"/>
                <w:sz w:val="28"/>
                <w:szCs w:val="28"/>
              </w:rPr>
            </w:r>
            <w:r w:rsidR="00860A0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436E35">
              <w:rPr>
                <w:rFonts w:ascii="Tahoma" w:hAnsi="Tahoma" w:cs="Tahoma"/>
                <w:sz w:val="28"/>
                <w:szCs w:val="28"/>
              </w:rPr>
              <w:fldChar w:fldCharType="end"/>
            </w: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3A93" w:rsidRPr="00436E35" w:rsidRDefault="00303A93" w:rsidP="00436E35">
            <w:pPr>
              <w:tabs>
                <w:tab w:val="left" w:pos="1168"/>
                <w:tab w:val="right" w:pos="3088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i/>
                <w:smallCaps/>
                <w:szCs w:val="22"/>
              </w:rPr>
              <w:t>Veräußerung des Hundes</w:t>
            </w:r>
            <w:r w:rsidRPr="00436E35">
              <w:rPr>
                <w:rFonts w:ascii="Tahoma" w:hAnsi="Tahoma" w:cs="Tahoma"/>
                <w:smallCaps/>
                <w:szCs w:val="22"/>
              </w:rPr>
              <w:t xml:space="preserve"> </w:t>
            </w:r>
            <w:r w:rsidR="00FC167E" w:rsidRPr="00436E35">
              <w:rPr>
                <w:rFonts w:ascii="Tahoma" w:hAnsi="Tahoma" w:cs="Tahoma"/>
                <w:smallCaps/>
                <w:szCs w:val="22"/>
              </w:rPr>
              <w:tab/>
            </w:r>
            <w:r w:rsidRPr="00436E35">
              <w:rPr>
                <w:rFonts w:ascii="Tahoma" w:hAnsi="Tahoma" w:cs="Tahoma"/>
                <w:sz w:val="20"/>
              </w:rPr>
              <w:t>am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03A93" w:rsidRPr="00436E35" w:rsidRDefault="00102081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BC0140" w:rsidRPr="00436E35" w:rsidTr="00BA6311">
        <w:trPr>
          <w:gridBefore w:val="1"/>
          <w:gridAfter w:val="1"/>
          <w:wBefore w:w="57" w:type="dxa"/>
          <w:wAfter w:w="567" w:type="dxa"/>
          <w:trHeight w:hRule="exact" w:val="113"/>
        </w:trPr>
        <w:tc>
          <w:tcPr>
            <w:tcW w:w="428" w:type="dxa"/>
            <w:shd w:val="clear" w:color="auto" w:fill="auto"/>
            <w:vAlign w:val="center"/>
          </w:tcPr>
          <w:p w:rsidR="00BC0140" w:rsidRPr="00436E35" w:rsidRDefault="00BC0140" w:rsidP="00B66A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BC0140" w:rsidRPr="00436E35" w:rsidRDefault="00BC0140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C0140" w:rsidRPr="00436E35" w:rsidRDefault="00BC0140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303A93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shd w:val="clear" w:color="auto" w:fill="auto"/>
            <w:vAlign w:val="bottom"/>
          </w:tcPr>
          <w:p w:rsidR="00303A93" w:rsidRPr="00436E35" w:rsidRDefault="00303A93" w:rsidP="00436E35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3A93" w:rsidRPr="00436E35" w:rsidRDefault="00303A93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an: Name des Erwerbers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03A93" w:rsidRPr="00436E35" w:rsidRDefault="00102081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BC0140" w:rsidRPr="00436E35" w:rsidTr="00BA6311">
        <w:trPr>
          <w:gridBefore w:val="1"/>
          <w:gridAfter w:val="1"/>
          <w:wBefore w:w="57" w:type="dxa"/>
          <w:wAfter w:w="567" w:type="dxa"/>
          <w:trHeight w:hRule="exact" w:val="113"/>
        </w:trPr>
        <w:tc>
          <w:tcPr>
            <w:tcW w:w="428" w:type="dxa"/>
            <w:shd w:val="clear" w:color="auto" w:fill="auto"/>
            <w:vAlign w:val="center"/>
          </w:tcPr>
          <w:p w:rsidR="00BC0140" w:rsidRPr="00436E35" w:rsidRDefault="00BC0140" w:rsidP="00B66A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BC0140" w:rsidRPr="00436E35" w:rsidRDefault="00BC0140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C0140" w:rsidRPr="00436E35" w:rsidRDefault="00BC0140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303A93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shd w:val="clear" w:color="auto" w:fill="auto"/>
            <w:vAlign w:val="bottom"/>
          </w:tcPr>
          <w:p w:rsidR="00303A93" w:rsidRPr="00436E35" w:rsidRDefault="00303A93" w:rsidP="00436E35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03A93" w:rsidRPr="00436E35" w:rsidRDefault="00DB681D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Anschrif</w:t>
            </w:r>
            <w:r w:rsidR="00CF1949" w:rsidRPr="00436E35">
              <w:rPr>
                <w:rFonts w:ascii="Tahoma" w:hAnsi="Tahoma" w:cs="Tahoma"/>
                <w:sz w:val="20"/>
              </w:rPr>
              <w:t>t</w:t>
            </w:r>
            <w:r w:rsidR="00FC167E" w:rsidRPr="00436E35">
              <w:rPr>
                <w:rFonts w:ascii="Tahoma" w:hAnsi="Tahoma" w:cs="Tahoma"/>
                <w:sz w:val="20"/>
              </w:rPr>
              <w:t>:</w:t>
            </w:r>
            <w:r w:rsidR="00CF1949" w:rsidRPr="00436E35">
              <w:rPr>
                <w:rFonts w:ascii="Tahoma" w:hAnsi="Tahoma" w:cs="Tahoma"/>
                <w:sz w:val="20"/>
              </w:rPr>
              <w:t xml:space="preserve"> Straße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03A93" w:rsidRPr="00436E35" w:rsidRDefault="00102081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BC0140" w:rsidRPr="00436E35" w:rsidTr="00BA6311">
        <w:trPr>
          <w:gridBefore w:val="1"/>
          <w:gridAfter w:val="1"/>
          <w:wBefore w:w="57" w:type="dxa"/>
          <w:wAfter w:w="567" w:type="dxa"/>
          <w:trHeight w:hRule="exact" w:val="57"/>
        </w:trPr>
        <w:tc>
          <w:tcPr>
            <w:tcW w:w="428" w:type="dxa"/>
            <w:shd w:val="clear" w:color="auto" w:fill="auto"/>
            <w:vAlign w:val="center"/>
          </w:tcPr>
          <w:p w:rsidR="00BC0140" w:rsidRPr="00436E35" w:rsidRDefault="00BC0140" w:rsidP="00B66A05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43" w:type="dxa"/>
            <w:shd w:val="clear" w:color="auto" w:fill="auto"/>
            <w:vAlign w:val="center"/>
          </w:tcPr>
          <w:p w:rsidR="00BC0140" w:rsidRPr="00436E35" w:rsidRDefault="00BC0140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BC0140" w:rsidRPr="00436E35" w:rsidRDefault="00BC0140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303A93" w:rsidRPr="00436E35" w:rsidTr="00BA6311">
        <w:trPr>
          <w:gridBefore w:val="1"/>
          <w:gridAfter w:val="1"/>
          <w:wBefore w:w="57" w:type="dxa"/>
          <w:wAfter w:w="567" w:type="dxa"/>
          <w:trHeight w:val="397"/>
        </w:trPr>
        <w:tc>
          <w:tcPr>
            <w:tcW w:w="42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03A93" w:rsidRPr="00436E35" w:rsidRDefault="00303A93" w:rsidP="00436E35">
            <w:pPr>
              <w:jc w:val="center"/>
              <w:rPr>
                <w:rFonts w:ascii="Tahoma" w:hAnsi="Tahoma" w:cs="Tahoma"/>
                <w:szCs w:val="22"/>
              </w:rPr>
            </w:pPr>
          </w:p>
        </w:tc>
        <w:tc>
          <w:tcPr>
            <w:tcW w:w="33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A93" w:rsidRPr="00436E35" w:rsidRDefault="00CF1949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PLZ / Ort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bottom"/>
          </w:tcPr>
          <w:p w:rsidR="00303A93" w:rsidRPr="00436E35" w:rsidRDefault="00102081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r w:rsidRPr="00436E35">
              <w:rPr>
                <w:rFonts w:ascii="Tahoma" w:hAnsi="Tahoma" w:cs="Tahoma"/>
                <w:szCs w:val="22"/>
              </w:rPr>
              <w:t xml:space="preserve"> </w:t>
            </w: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</w:tr>
      <w:tr w:rsidR="00514D15" w:rsidRPr="00436E35" w:rsidTr="00BA6311">
        <w:trPr>
          <w:gridBefore w:val="1"/>
          <w:gridAfter w:val="1"/>
          <w:wBefore w:w="57" w:type="dxa"/>
          <w:wAfter w:w="567" w:type="dxa"/>
          <w:trHeight w:hRule="exact" w:val="170"/>
        </w:trPr>
        <w:tc>
          <w:tcPr>
            <w:tcW w:w="428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14D15" w:rsidRPr="00436E35" w:rsidRDefault="00514D15" w:rsidP="00436E3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8729" w:type="dxa"/>
            <w:gridSpan w:val="4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514D15" w:rsidRPr="00436E35" w:rsidRDefault="00514D15" w:rsidP="00436E35">
            <w:pPr>
              <w:tabs>
                <w:tab w:val="left" w:pos="1168"/>
                <w:tab w:val="left" w:pos="2709"/>
              </w:tabs>
              <w:jc w:val="right"/>
              <w:rPr>
                <w:rFonts w:ascii="Tahoma" w:hAnsi="Tahoma" w:cs="Tahoma"/>
                <w:sz w:val="20"/>
              </w:rPr>
            </w:pPr>
          </w:p>
        </w:tc>
      </w:tr>
      <w:bookmarkStart w:id="12" w:name="Kontrollkästchen5"/>
      <w:tr w:rsidR="00BF505B" w:rsidRPr="00436E35" w:rsidTr="00BA6311">
        <w:trPr>
          <w:gridAfter w:val="1"/>
          <w:wAfter w:w="567" w:type="dxa"/>
          <w:trHeight w:val="397"/>
        </w:trPr>
        <w:tc>
          <w:tcPr>
            <w:tcW w:w="485" w:type="dxa"/>
            <w:gridSpan w:val="2"/>
            <w:shd w:val="clear" w:color="auto" w:fill="auto"/>
            <w:vAlign w:val="bottom"/>
          </w:tcPr>
          <w:p w:rsidR="00BF505B" w:rsidRPr="00436E35" w:rsidRDefault="00EC302C" w:rsidP="00436E35">
            <w:pPr>
              <w:jc w:val="center"/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36E35">
              <w:rPr>
                <w:rFonts w:ascii="Tahoma" w:hAnsi="Tahoma" w:cs="Tahoma"/>
                <w:sz w:val="28"/>
                <w:szCs w:val="28"/>
              </w:rPr>
              <w:instrText xml:space="preserve"> FORMCHECKBOX </w:instrText>
            </w:r>
            <w:r w:rsidR="00860A08">
              <w:rPr>
                <w:rFonts w:ascii="Tahoma" w:hAnsi="Tahoma" w:cs="Tahoma"/>
                <w:sz w:val="28"/>
                <w:szCs w:val="28"/>
              </w:rPr>
            </w:r>
            <w:r w:rsidR="00860A08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Pr="00436E35"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902" w:type="dxa"/>
            <w:gridSpan w:val="2"/>
            <w:shd w:val="clear" w:color="auto" w:fill="auto"/>
            <w:vAlign w:val="bottom"/>
          </w:tcPr>
          <w:p w:rsidR="00BF505B" w:rsidRPr="00436E35" w:rsidRDefault="00BF505B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i/>
                <w:szCs w:val="22"/>
              </w:rPr>
            </w:pPr>
            <w:r w:rsidRPr="00436E35">
              <w:rPr>
                <w:rFonts w:ascii="Tahoma" w:hAnsi="Tahoma" w:cs="Tahoma"/>
                <w:i/>
                <w:smallCaps/>
                <w:szCs w:val="22"/>
              </w:rPr>
              <w:t>Rückzahlung zuviel</w:t>
            </w:r>
            <w:r w:rsidR="00D65A58" w:rsidRPr="00436E35">
              <w:rPr>
                <w:rFonts w:ascii="Tahoma" w:hAnsi="Tahoma" w:cs="Tahoma"/>
                <w:i/>
                <w:smallCaps/>
                <w:szCs w:val="22"/>
              </w:rPr>
              <w:t xml:space="preserve"> </w:t>
            </w:r>
            <w:r w:rsidRPr="00436E35">
              <w:rPr>
                <w:rFonts w:ascii="Tahoma" w:hAnsi="Tahoma" w:cs="Tahoma"/>
                <w:i/>
                <w:smallCaps/>
                <w:szCs w:val="22"/>
              </w:rPr>
              <w:t>bezahlter Hundesteuer</w:t>
            </w:r>
          </w:p>
        </w:tc>
        <w:tc>
          <w:tcPr>
            <w:tcW w:w="3827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BF505B" w:rsidRPr="00436E35" w:rsidRDefault="00BF505B" w:rsidP="00436E35">
            <w:pPr>
              <w:tabs>
                <w:tab w:val="left" w:pos="1168"/>
                <w:tab w:val="left" w:pos="2709"/>
              </w:tabs>
              <w:rPr>
                <w:rFonts w:ascii="Tahoma" w:hAnsi="Tahoma" w:cs="Tahoma"/>
                <w:szCs w:val="22"/>
              </w:rPr>
            </w:pPr>
          </w:p>
        </w:tc>
      </w:tr>
      <w:tr w:rsidR="00BA6311" w:rsidRPr="00882D97" w:rsidTr="00BA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A6311" w:rsidRPr="00882D97" w:rsidRDefault="00BA6311" w:rsidP="00860E82">
            <w:pPr>
              <w:rPr>
                <w:sz w:val="20"/>
              </w:rPr>
            </w:pPr>
            <w:r w:rsidRPr="00882D9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82D97">
              <w:rPr>
                <w:sz w:val="20"/>
              </w:rPr>
              <w:instrText xml:space="preserve"> FORMTEXT </w:instrText>
            </w:r>
            <w:r w:rsidRPr="00882D97">
              <w:rPr>
                <w:sz w:val="20"/>
              </w:rPr>
            </w:r>
            <w:r w:rsidRPr="00882D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2D97">
              <w:rPr>
                <w:sz w:val="20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A6311" w:rsidRPr="00882D97" w:rsidRDefault="00BA6311" w:rsidP="00860E82">
            <w:pPr>
              <w:rPr>
                <w:sz w:val="20"/>
              </w:rPr>
            </w:pPr>
            <w:r w:rsidRPr="00882D9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82D97">
              <w:rPr>
                <w:sz w:val="20"/>
              </w:rPr>
              <w:instrText xml:space="preserve"> FORMTEXT </w:instrText>
            </w:r>
            <w:r w:rsidRPr="00882D97">
              <w:rPr>
                <w:sz w:val="20"/>
              </w:rPr>
            </w:r>
            <w:r w:rsidRPr="00882D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82D97">
              <w:rPr>
                <w:sz w:val="20"/>
              </w:rPr>
              <w:fldChar w:fldCharType="end"/>
            </w:r>
            <w:bookmarkEnd w:id="13"/>
          </w:p>
        </w:tc>
      </w:tr>
      <w:tr w:rsidR="00BA6311" w:rsidRPr="002E0D58" w:rsidTr="00BA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52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6311" w:rsidRPr="002E0D58" w:rsidRDefault="00BA6311" w:rsidP="00860E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Kontoinhaber/in (Familiename, Vorname)</w:t>
            </w:r>
          </w:p>
        </w:tc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6311" w:rsidRPr="002E0D58" w:rsidRDefault="00BA6311" w:rsidP="00860E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Kreditinstitut</w:t>
            </w:r>
          </w:p>
        </w:tc>
      </w:tr>
      <w:tr w:rsidR="00BA6311" w:rsidRPr="00882D97" w:rsidTr="00BA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552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A6311" w:rsidRPr="00BA6311" w:rsidRDefault="00BA6311" w:rsidP="00BA6311">
            <w:pPr>
              <w:rPr>
                <w:sz w:val="28"/>
                <w:szCs w:val="28"/>
              </w:rPr>
            </w:pP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"/>
                    <w:maxLength w:val="2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DE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 xml:space="preserve"> 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  <w:r w:rsidRPr="00BA6311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A6311">
              <w:rPr>
                <w:sz w:val="28"/>
                <w:szCs w:val="28"/>
              </w:rPr>
              <w:instrText xml:space="preserve"> FORMTEXT </w:instrText>
            </w:r>
            <w:r w:rsidRPr="00BA6311">
              <w:rPr>
                <w:sz w:val="28"/>
                <w:szCs w:val="28"/>
              </w:rPr>
            </w:r>
            <w:r w:rsidRPr="00BA6311">
              <w:rPr>
                <w:sz w:val="28"/>
                <w:szCs w:val="28"/>
              </w:rPr>
              <w:fldChar w:fldCharType="separate"/>
            </w:r>
            <w:r w:rsidRPr="00BA6311">
              <w:rPr>
                <w:noProof/>
                <w:sz w:val="28"/>
                <w:szCs w:val="28"/>
              </w:rPr>
              <w:t> </w:t>
            </w:r>
            <w:r w:rsidRPr="00BA6311">
              <w:rPr>
                <w:sz w:val="28"/>
                <w:szCs w:val="28"/>
              </w:rPr>
              <w:fldChar w:fldCharType="end"/>
            </w:r>
            <w:r w:rsidRPr="00BA6311">
              <w:rPr>
                <w:sz w:val="28"/>
                <w:szCs w:val="28"/>
              </w:rPr>
              <w:t>|</w:t>
            </w:r>
          </w:p>
        </w:tc>
        <w:bookmarkStart w:id="14" w:name="Text12"/>
        <w:tc>
          <w:tcPr>
            <w:tcW w:w="425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A6311" w:rsidRPr="00882D97" w:rsidRDefault="00BA6311" w:rsidP="00860E8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A6311" w:rsidRPr="002E0D58" w:rsidTr="00BA6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552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6311" w:rsidRPr="002E0D58" w:rsidRDefault="00BA6311" w:rsidP="00860E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IBAN (immer 22 Stellen)</w:t>
            </w:r>
          </w:p>
        </w:tc>
        <w:tc>
          <w:tcPr>
            <w:tcW w:w="42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A6311" w:rsidRPr="002E0D58" w:rsidRDefault="00BA6311" w:rsidP="00860E8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BIC</w:t>
            </w:r>
          </w:p>
        </w:tc>
      </w:tr>
    </w:tbl>
    <w:p w:rsidR="00770B4C" w:rsidRPr="00B25666" w:rsidRDefault="00770B4C">
      <w:pPr>
        <w:rPr>
          <w:rFonts w:ascii="Tahoma" w:hAnsi="Tahoma" w:cs="Tahoma"/>
          <w:szCs w:val="22"/>
        </w:rPr>
      </w:pPr>
    </w:p>
    <w:p w:rsidR="00673E49" w:rsidRPr="00B25666" w:rsidRDefault="00673E49">
      <w:pPr>
        <w:rPr>
          <w:rFonts w:ascii="Tahoma" w:hAnsi="Tahoma" w:cs="Tahoma"/>
          <w:b/>
          <w:smallCaps/>
          <w:szCs w:val="22"/>
          <w:u w:val="single"/>
        </w:rPr>
      </w:pPr>
      <w:r w:rsidRPr="00B25666">
        <w:rPr>
          <w:rFonts w:ascii="Tahoma" w:hAnsi="Tahoma" w:cs="Tahoma"/>
          <w:b/>
          <w:smallCaps/>
          <w:szCs w:val="22"/>
          <w:u w:val="single"/>
        </w:rPr>
        <w:t>Die Hundesteuermarke ist grundsätzlich an die Gemeinde zurückzugeben.</w:t>
      </w:r>
    </w:p>
    <w:p w:rsidR="00416ECF" w:rsidRPr="00B25666" w:rsidRDefault="00416ECF">
      <w:pPr>
        <w:rPr>
          <w:rFonts w:ascii="Tahoma" w:hAnsi="Tahoma" w:cs="Tahoma"/>
          <w:sz w:val="16"/>
          <w:szCs w:val="16"/>
        </w:rPr>
      </w:pPr>
    </w:p>
    <w:tbl>
      <w:tblPr>
        <w:tblW w:w="9180" w:type="dxa"/>
        <w:tblCellMar>
          <w:right w:w="0" w:type="dxa"/>
        </w:tblCellMar>
        <w:tblLook w:val="01E0" w:firstRow="1" w:lastRow="1" w:firstColumn="1" w:lastColumn="1" w:noHBand="0" w:noVBand="0"/>
      </w:tblPr>
      <w:tblGrid>
        <w:gridCol w:w="2670"/>
        <w:gridCol w:w="2410"/>
        <w:gridCol w:w="4100"/>
      </w:tblGrid>
      <w:tr w:rsidR="0033671A" w:rsidRPr="00436E35" w:rsidTr="00436E35">
        <w:tc>
          <w:tcPr>
            <w:tcW w:w="26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3671A" w:rsidRPr="00436E35" w:rsidRDefault="0033671A" w:rsidP="006A39D4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mallCaps/>
                <w:szCs w:val="22"/>
              </w:rPr>
              <w:t>Hundesteuermarke Nr</w:t>
            </w:r>
            <w:r w:rsidRPr="00436E35">
              <w:rPr>
                <w:rFonts w:ascii="Tahoma" w:hAnsi="Tahoma" w:cs="Tahoma"/>
                <w:szCs w:val="22"/>
              </w:rPr>
              <w:t>.</w:t>
            </w:r>
          </w:p>
        </w:tc>
        <w:bookmarkStart w:id="15" w:name="Text14"/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33671A" w:rsidRPr="00436E35" w:rsidRDefault="00102081" w:rsidP="006A39D4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15"/>
          </w:p>
        </w:tc>
        <w:tc>
          <w:tcPr>
            <w:tcW w:w="4100" w:type="dxa"/>
            <w:shd w:val="clear" w:color="auto" w:fill="auto"/>
            <w:vAlign w:val="bottom"/>
          </w:tcPr>
          <w:p w:rsidR="0033671A" w:rsidRPr="00436E35" w:rsidRDefault="0033671A" w:rsidP="00436E35">
            <w:pPr>
              <w:tabs>
                <w:tab w:val="left" w:pos="1866"/>
              </w:tabs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t>zurück</w:t>
            </w:r>
            <w:r w:rsidR="003C452F" w:rsidRPr="00436E35">
              <w:rPr>
                <w:rFonts w:ascii="Tahoma" w:hAnsi="Tahoma" w:cs="Tahoma"/>
                <w:szCs w:val="22"/>
              </w:rPr>
              <w:t>gegeben</w:t>
            </w:r>
            <w:r w:rsidRPr="00436E35">
              <w:rPr>
                <w:rFonts w:ascii="Tahoma" w:hAnsi="Tahoma" w:cs="Tahoma"/>
                <w:szCs w:val="22"/>
              </w:rPr>
              <w:t xml:space="preserve"> </w:t>
            </w:r>
            <w:r w:rsidRPr="00436E35">
              <w:rPr>
                <w:rFonts w:ascii="Tahoma" w:hAnsi="Tahoma" w:cs="Tahoma"/>
                <w:szCs w:val="22"/>
              </w:rPr>
              <w:tab/>
            </w:r>
            <w:bookmarkStart w:id="16" w:name="Kontrollkästchen3"/>
            <w:r w:rsidR="00BE6A13" w:rsidRPr="00436E35">
              <w:rPr>
                <w:rFonts w:ascii="Tahoma" w:hAnsi="Tahoma" w:cs="Tahoma"/>
                <w:sz w:val="28"/>
                <w:szCs w:val="28"/>
                <w:shd w:val="clear" w:color="auto" w:fill="D9D9D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E6A13" w:rsidRPr="00436E35">
              <w:rPr>
                <w:rFonts w:ascii="Tahoma" w:hAnsi="Tahoma" w:cs="Tahoma"/>
                <w:sz w:val="28"/>
                <w:szCs w:val="28"/>
                <w:shd w:val="clear" w:color="auto" w:fill="D9D9D9"/>
              </w:rPr>
              <w:instrText xml:space="preserve"> FORMCHECKBOX </w:instrText>
            </w:r>
            <w:r w:rsidR="00860A08">
              <w:rPr>
                <w:rFonts w:ascii="Tahoma" w:hAnsi="Tahoma" w:cs="Tahoma"/>
                <w:sz w:val="28"/>
                <w:szCs w:val="28"/>
                <w:shd w:val="clear" w:color="auto" w:fill="D9D9D9"/>
              </w:rPr>
            </w:r>
            <w:r w:rsidR="00860A08">
              <w:rPr>
                <w:rFonts w:ascii="Tahoma" w:hAnsi="Tahoma" w:cs="Tahoma"/>
                <w:sz w:val="28"/>
                <w:szCs w:val="28"/>
                <w:shd w:val="clear" w:color="auto" w:fill="D9D9D9"/>
              </w:rPr>
              <w:fldChar w:fldCharType="separate"/>
            </w:r>
            <w:r w:rsidR="00BE6A13" w:rsidRPr="00436E35">
              <w:rPr>
                <w:rFonts w:ascii="Tahoma" w:hAnsi="Tahoma" w:cs="Tahoma"/>
                <w:sz w:val="28"/>
                <w:szCs w:val="28"/>
                <w:shd w:val="clear" w:color="auto" w:fill="D9D9D9"/>
              </w:rPr>
              <w:fldChar w:fldCharType="end"/>
            </w:r>
            <w:bookmarkEnd w:id="16"/>
            <w:r w:rsidRPr="00436E3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36E35">
              <w:rPr>
                <w:rFonts w:ascii="Tahoma" w:hAnsi="Tahoma" w:cs="Tahoma"/>
                <w:szCs w:val="22"/>
              </w:rPr>
              <w:t>ja</w:t>
            </w:r>
            <w:r w:rsidRPr="00436E35">
              <w:rPr>
                <w:rFonts w:ascii="Tahoma" w:hAnsi="Tahoma" w:cs="Tahoma"/>
                <w:szCs w:val="22"/>
              </w:rPr>
              <w:tab/>
            </w:r>
            <w:bookmarkStart w:id="17" w:name="Kontrollkästchen4"/>
            <w:r w:rsidR="00BE6A13" w:rsidRPr="00436E35">
              <w:rPr>
                <w:rFonts w:ascii="Tahoma" w:hAnsi="Tahoma" w:cs="Tahoma"/>
                <w:sz w:val="28"/>
                <w:szCs w:val="28"/>
                <w:shd w:val="clear" w:color="auto" w:fill="D9D9D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BE6A13" w:rsidRPr="00436E35">
              <w:rPr>
                <w:rFonts w:ascii="Tahoma" w:hAnsi="Tahoma" w:cs="Tahoma"/>
                <w:sz w:val="28"/>
                <w:szCs w:val="28"/>
                <w:shd w:val="clear" w:color="auto" w:fill="D9D9D9"/>
              </w:rPr>
              <w:instrText xml:space="preserve"> FORMCHECKBOX </w:instrText>
            </w:r>
            <w:r w:rsidR="00860A08">
              <w:rPr>
                <w:rFonts w:ascii="Tahoma" w:hAnsi="Tahoma" w:cs="Tahoma"/>
                <w:sz w:val="28"/>
                <w:szCs w:val="28"/>
                <w:shd w:val="clear" w:color="auto" w:fill="D9D9D9"/>
              </w:rPr>
            </w:r>
            <w:r w:rsidR="00860A08">
              <w:rPr>
                <w:rFonts w:ascii="Tahoma" w:hAnsi="Tahoma" w:cs="Tahoma"/>
                <w:sz w:val="28"/>
                <w:szCs w:val="28"/>
                <w:shd w:val="clear" w:color="auto" w:fill="D9D9D9"/>
              </w:rPr>
              <w:fldChar w:fldCharType="separate"/>
            </w:r>
            <w:r w:rsidR="00BE6A13" w:rsidRPr="00436E35">
              <w:rPr>
                <w:rFonts w:ascii="Tahoma" w:hAnsi="Tahoma" w:cs="Tahoma"/>
                <w:sz w:val="28"/>
                <w:szCs w:val="28"/>
                <w:shd w:val="clear" w:color="auto" w:fill="D9D9D9"/>
              </w:rPr>
              <w:fldChar w:fldCharType="end"/>
            </w:r>
            <w:bookmarkEnd w:id="17"/>
            <w:r w:rsidRPr="00436E35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436E35">
              <w:rPr>
                <w:rFonts w:ascii="Tahoma" w:hAnsi="Tahoma" w:cs="Tahoma"/>
                <w:szCs w:val="22"/>
              </w:rPr>
              <w:t>nein</w:t>
            </w:r>
          </w:p>
        </w:tc>
      </w:tr>
    </w:tbl>
    <w:p w:rsidR="0033671A" w:rsidRPr="00B25666" w:rsidRDefault="0033671A">
      <w:pPr>
        <w:rPr>
          <w:rFonts w:ascii="Tahoma" w:hAnsi="Tahoma" w:cs="Tahoma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6379"/>
      </w:tblGrid>
      <w:tr w:rsidR="006A39D4" w:rsidRPr="00436E35" w:rsidTr="00436E35">
        <w:trPr>
          <w:trHeight w:val="454"/>
        </w:trPr>
        <w:tc>
          <w:tcPr>
            <w:tcW w:w="36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A39D4" w:rsidRPr="00436E35" w:rsidRDefault="006A39D4" w:rsidP="00436E35">
            <w:pPr>
              <w:jc w:val="right"/>
              <w:rPr>
                <w:rFonts w:ascii="Tahoma" w:hAnsi="Tahoma" w:cs="Tahoma"/>
                <w:sz w:val="20"/>
              </w:rPr>
            </w:pPr>
            <w:r w:rsidRPr="00436E35">
              <w:rPr>
                <w:rFonts w:ascii="Tahoma" w:hAnsi="Tahoma" w:cs="Tahoma"/>
                <w:sz w:val="20"/>
              </w:rPr>
              <w:t>wenn nein, aus welchem Grund nicht</w:t>
            </w:r>
          </w:p>
        </w:tc>
        <w:bookmarkStart w:id="18" w:name="Text15"/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C0422F" w:rsidRPr="00436E35" w:rsidRDefault="00BE6A13" w:rsidP="006A39D4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  <w:bookmarkEnd w:id="18"/>
          </w:p>
        </w:tc>
      </w:tr>
    </w:tbl>
    <w:p w:rsidR="006A39D4" w:rsidRDefault="006A39D4">
      <w:pPr>
        <w:rPr>
          <w:rFonts w:ascii="Tahoma" w:hAnsi="Tahoma" w:cs="Tahoma"/>
          <w:szCs w:val="22"/>
        </w:rPr>
      </w:pPr>
    </w:p>
    <w:p w:rsidR="00C0422F" w:rsidRPr="00B25666" w:rsidRDefault="00C0422F">
      <w:pPr>
        <w:rPr>
          <w:rFonts w:ascii="Tahoma" w:hAnsi="Tahoma" w:cs="Tahoma"/>
          <w:szCs w:val="22"/>
        </w:rPr>
      </w:pPr>
    </w:p>
    <w:tbl>
      <w:tblPr>
        <w:tblpPr w:leftFromText="141" w:rightFromText="141" w:vertAnchor="text" w:horzAnchor="margin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1751"/>
        <w:gridCol w:w="1470"/>
        <w:gridCol w:w="425"/>
        <w:gridCol w:w="3969"/>
      </w:tblGrid>
      <w:tr w:rsidR="00100A83" w:rsidRPr="00436E35" w:rsidTr="00436E35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A83" w:rsidRPr="00436E35" w:rsidRDefault="00100A83" w:rsidP="00436E3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A83" w:rsidRPr="00436E35" w:rsidRDefault="00100A83" w:rsidP="00436E35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00A83" w:rsidRPr="00436E35" w:rsidRDefault="00BE6A13" w:rsidP="00436E35">
            <w:pPr>
              <w:rPr>
                <w:rFonts w:ascii="Tahoma" w:hAnsi="Tahoma" w:cs="Tahoma"/>
                <w:szCs w:val="22"/>
              </w:rPr>
            </w:pPr>
            <w:r w:rsidRPr="00436E35">
              <w:rPr>
                <w:rFonts w:ascii="Tahoma" w:hAnsi="Tahoma" w:cs="Tahoma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</w:textInput>
                </w:ffData>
              </w:fldChar>
            </w:r>
            <w:r w:rsidRPr="00436E35">
              <w:rPr>
                <w:rFonts w:ascii="Tahoma" w:hAnsi="Tahoma" w:cs="Tahoma"/>
                <w:szCs w:val="22"/>
              </w:rPr>
              <w:instrText xml:space="preserve"> FORMTEXT </w:instrText>
            </w:r>
            <w:r w:rsidRPr="00436E35">
              <w:rPr>
                <w:rFonts w:ascii="Tahoma" w:hAnsi="Tahoma" w:cs="Tahoma"/>
                <w:szCs w:val="22"/>
              </w:rPr>
            </w:r>
            <w:r w:rsidRPr="00436E35">
              <w:rPr>
                <w:rFonts w:ascii="Tahoma" w:hAnsi="Tahoma" w:cs="Tahoma"/>
                <w:szCs w:val="22"/>
              </w:rPr>
              <w:fldChar w:fldCharType="separate"/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="00A938E3" w:rsidRPr="00436E35">
              <w:rPr>
                <w:rFonts w:cs="Tahoma"/>
                <w:noProof/>
                <w:szCs w:val="22"/>
              </w:rPr>
              <w:t> </w:t>
            </w:r>
            <w:r w:rsidRPr="00436E35">
              <w:rPr>
                <w:rFonts w:ascii="Tahoma" w:hAnsi="Tahoma" w:cs="Tahoma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00A83" w:rsidRPr="00436E35" w:rsidRDefault="00100A83" w:rsidP="00436E3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100A83" w:rsidRPr="00436E35" w:rsidRDefault="00100A83" w:rsidP="00436E35">
            <w:pPr>
              <w:rPr>
                <w:rFonts w:ascii="Tahoma" w:hAnsi="Tahoma" w:cs="Tahoma"/>
                <w:szCs w:val="22"/>
              </w:rPr>
            </w:pPr>
          </w:p>
        </w:tc>
      </w:tr>
      <w:tr w:rsidR="00100A83" w:rsidRPr="00436E35" w:rsidTr="00436E35">
        <w:trPr>
          <w:trHeight w:val="34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A83" w:rsidRPr="00436E35" w:rsidRDefault="00100A83" w:rsidP="00436E3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A83" w:rsidRPr="00436E35" w:rsidRDefault="00100A83" w:rsidP="00436E35">
            <w:pPr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A83" w:rsidRPr="00436E35" w:rsidRDefault="00C0422F" w:rsidP="00436E35">
            <w:pPr>
              <w:rPr>
                <w:rFonts w:ascii="Tahoma" w:hAnsi="Tahoma" w:cs="Tahoma"/>
                <w:sz w:val="16"/>
                <w:szCs w:val="16"/>
              </w:rPr>
            </w:pPr>
            <w:r w:rsidRPr="00436E35">
              <w:rPr>
                <w:rFonts w:ascii="Tahoma" w:hAnsi="Tahoma" w:cs="Tahoma"/>
                <w:sz w:val="16"/>
                <w:szCs w:val="16"/>
              </w:rP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A83" w:rsidRPr="00436E35" w:rsidRDefault="00100A83" w:rsidP="00436E35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A83" w:rsidRPr="00436E35" w:rsidRDefault="00100A83" w:rsidP="00436E35">
            <w:pPr>
              <w:rPr>
                <w:rFonts w:ascii="Tahoma" w:hAnsi="Tahoma" w:cs="Tahoma"/>
                <w:sz w:val="16"/>
                <w:szCs w:val="16"/>
              </w:rPr>
            </w:pPr>
            <w:r w:rsidRPr="00436E35">
              <w:rPr>
                <w:rFonts w:ascii="Tahoma" w:hAnsi="Tahoma" w:cs="Tahoma"/>
                <w:sz w:val="16"/>
                <w:szCs w:val="16"/>
              </w:rPr>
              <w:t>Unterschrift</w:t>
            </w:r>
          </w:p>
        </w:tc>
      </w:tr>
    </w:tbl>
    <w:p w:rsidR="00416ECF" w:rsidRPr="00B25666" w:rsidRDefault="00416ECF" w:rsidP="00BF505B">
      <w:pPr>
        <w:rPr>
          <w:rFonts w:ascii="Tahoma" w:hAnsi="Tahoma" w:cs="Tahoma"/>
          <w:sz w:val="12"/>
          <w:szCs w:val="12"/>
        </w:rPr>
      </w:pPr>
    </w:p>
    <w:sectPr w:rsidR="00416ECF" w:rsidRPr="00B25666" w:rsidSect="00FF28B0">
      <w:pgSz w:w="11906" w:h="16838"/>
      <w:pgMar w:top="709" w:right="964" w:bottom="28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9E5"/>
    <w:multiLevelType w:val="hybridMultilevel"/>
    <w:tmpl w:val="4F32981E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346E2B3F"/>
    <w:multiLevelType w:val="hybridMultilevel"/>
    <w:tmpl w:val="8452C8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lr/88VDdlEAvRYGB3oTrmdRFkE=" w:salt="htgQ0vdzh9fBbiJ5htj8A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7D"/>
    <w:rsid w:val="00034C67"/>
    <w:rsid w:val="00075314"/>
    <w:rsid w:val="00086282"/>
    <w:rsid w:val="00100A83"/>
    <w:rsid w:val="00102081"/>
    <w:rsid w:val="00112FBF"/>
    <w:rsid w:val="00177843"/>
    <w:rsid w:val="001B33BD"/>
    <w:rsid w:val="00242139"/>
    <w:rsid w:val="002A454B"/>
    <w:rsid w:val="002E457D"/>
    <w:rsid w:val="00303A93"/>
    <w:rsid w:val="0033671A"/>
    <w:rsid w:val="00367D71"/>
    <w:rsid w:val="00396B58"/>
    <w:rsid w:val="003B5870"/>
    <w:rsid w:val="003C452F"/>
    <w:rsid w:val="003E3F0A"/>
    <w:rsid w:val="00416ECF"/>
    <w:rsid w:val="00436E35"/>
    <w:rsid w:val="004452CE"/>
    <w:rsid w:val="004B6CEA"/>
    <w:rsid w:val="004B6E4E"/>
    <w:rsid w:val="00514D15"/>
    <w:rsid w:val="00532B88"/>
    <w:rsid w:val="00564265"/>
    <w:rsid w:val="005C73B8"/>
    <w:rsid w:val="005D5951"/>
    <w:rsid w:val="00673E49"/>
    <w:rsid w:val="00680040"/>
    <w:rsid w:val="00684F61"/>
    <w:rsid w:val="0069650E"/>
    <w:rsid w:val="00697AD9"/>
    <w:rsid w:val="006A39D4"/>
    <w:rsid w:val="006D1432"/>
    <w:rsid w:val="006E0B0B"/>
    <w:rsid w:val="00703F32"/>
    <w:rsid w:val="00705E27"/>
    <w:rsid w:val="00770B4C"/>
    <w:rsid w:val="00787DB7"/>
    <w:rsid w:val="00797395"/>
    <w:rsid w:val="007E3B18"/>
    <w:rsid w:val="00816B49"/>
    <w:rsid w:val="0083062E"/>
    <w:rsid w:val="008459E6"/>
    <w:rsid w:val="00851E36"/>
    <w:rsid w:val="00852FF8"/>
    <w:rsid w:val="00860A08"/>
    <w:rsid w:val="00871230"/>
    <w:rsid w:val="008D3DB5"/>
    <w:rsid w:val="008E430F"/>
    <w:rsid w:val="008F5DD0"/>
    <w:rsid w:val="009032BC"/>
    <w:rsid w:val="00962E24"/>
    <w:rsid w:val="00965116"/>
    <w:rsid w:val="009A305D"/>
    <w:rsid w:val="00A938E3"/>
    <w:rsid w:val="00A93995"/>
    <w:rsid w:val="00AB4ADE"/>
    <w:rsid w:val="00AD62A3"/>
    <w:rsid w:val="00AE3AA7"/>
    <w:rsid w:val="00B20626"/>
    <w:rsid w:val="00B25666"/>
    <w:rsid w:val="00B37E82"/>
    <w:rsid w:val="00B66A05"/>
    <w:rsid w:val="00BA6311"/>
    <w:rsid w:val="00BC0140"/>
    <w:rsid w:val="00BE6A13"/>
    <w:rsid w:val="00BF505B"/>
    <w:rsid w:val="00C0422F"/>
    <w:rsid w:val="00C075FC"/>
    <w:rsid w:val="00CE34E9"/>
    <w:rsid w:val="00CF1949"/>
    <w:rsid w:val="00D04921"/>
    <w:rsid w:val="00D153BB"/>
    <w:rsid w:val="00D6122A"/>
    <w:rsid w:val="00D65A58"/>
    <w:rsid w:val="00D81157"/>
    <w:rsid w:val="00DB681D"/>
    <w:rsid w:val="00E00EF6"/>
    <w:rsid w:val="00E137B4"/>
    <w:rsid w:val="00E17F8A"/>
    <w:rsid w:val="00E702FA"/>
    <w:rsid w:val="00E734E6"/>
    <w:rsid w:val="00EA5CA7"/>
    <w:rsid w:val="00EC302C"/>
    <w:rsid w:val="00ED6003"/>
    <w:rsid w:val="00EF12D7"/>
    <w:rsid w:val="00EF167F"/>
    <w:rsid w:val="00F0532C"/>
    <w:rsid w:val="00F07C01"/>
    <w:rsid w:val="00F323E7"/>
    <w:rsid w:val="00FB48E3"/>
    <w:rsid w:val="00FC167E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73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73E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bersp&#228;cher\Lokale%20Einstellungen\Temporary%20Internet%20Files\Content.Outlook\BCM89RCS\Hund_An-Ab-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Hund_An-Ab-Meldung.dotx</Template>
  <TotalTime>0</TotalTime>
  <Pages>1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An- bzw</vt:lpstr>
    </vt:vector>
  </TitlesOfParts>
  <Company>Frickenhausen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An- bzw</dc:title>
  <dc:creator>Eberspächer, Jutta</dc:creator>
  <cp:lastModifiedBy>Hofmann, Kristina</cp:lastModifiedBy>
  <cp:revision>2</cp:revision>
  <cp:lastPrinted>2012-08-07T17:21:00Z</cp:lastPrinted>
  <dcterms:created xsi:type="dcterms:W3CDTF">2019-08-08T16:00:00Z</dcterms:created>
  <dcterms:modified xsi:type="dcterms:W3CDTF">2019-08-08T16:00:00Z</dcterms:modified>
</cp:coreProperties>
</file>